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40"/>
      </w:tblGrid>
      <w:tr w:rsidR="008D1391" w:rsidRPr="005E11EF" w14:paraId="0F112750" w14:textId="77777777" w:rsidTr="008B16C2">
        <w:trPr>
          <w:trHeight w:val="273"/>
        </w:trPr>
        <w:tc>
          <w:tcPr>
            <w:tcW w:w="9322" w:type="dxa"/>
            <w:gridSpan w:val="2"/>
            <w:shd w:val="clear" w:color="auto" w:fill="00B0F0"/>
          </w:tcPr>
          <w:p w14:paraId="26F48EA5" w14:textId="20953678" w:rsidR="00BD1A26" w:rsidRPr="00BD1A26" w:rsidRDefault="00FF655C" w:rsidP="00BD1A2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F655C">
              <w:rPr>
                <w:rFonts w:ascii="Century Gothic" w:hAnsi="Century Gothic"/>
                <w:b/>
                <w:bCs/>
                <w:color w:val="FFFFFF" w:themeColor="background1"/>
              </w:rPr>
              <w:t>GRUNDINFORMATION</w:t>
            </w:r>
          </w:p>
        </w:tc>
      </w:tr>
      <w:tr w:rsidR="003952BB" w:rsidRPr="008D1391" w14:paraId="1BEAE4DA" w14:textId="77777777" w:rsidTr="003952BB">
        <w:trPr>
          <w:trHeight w:val="1561"/>
        </w:trPr>
        <w:tc>
          <w:tcPr>
            <w:tcW w:w="5382" w:type="dxa"/>
            <w:shd w:val="clear" w:color="auto" w:fill="auto"/>
          </w:tcPr>
          <w:p w14:paraId="1D3849AD" w14:textId="6CA506FD" w:rsidR="003952BB" w:rsidRPr="004C70E7" w:rsidRDefault="003952BB" w:rsidP="008D1391">
            <w:pP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Vorname:</w:t>
            </w:r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0A7A14AB" w14:textId="273ACE7F" w:rsidR="003952BB" w:rsidRPr="004C70E7" w:rsidRDefault="003952BB" w:rsidP="008D1391">
            <w:pP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Nachname: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x</w:t>
            </w:r>
          </w:p>
          <w:p w14:paraId="4836556C" w14:textId="15CB98E8" w:rsidR="003952BB" w:rsidRPr="004C70E7" w:rsidRDefault="003952BB" w:rsidP="008D1391">
            <w:pP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Wohnanschrift: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x</w:t>
            </w:r>
          </w:p>
          <w:p w14:paraId="3E741DAA" w14:textId="5D2CBFBD" w:rsidR="003952BB" w:rsidRPr="004C70E7" w:rsidRDefault="003952BB" w:rsidP="003952BB">
            <w:pP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Telefonnummer:</w:t>
            </w:r>
            <w:r w:rsidR="00154CE4" w:rsidRPr="00154CE4"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6CA6B12C" w14:textId="18C4A468" w:rsidR="003952BB" w:rsidRPr="004C70E7" w:rsidRDefault="003952BB" w:rsidP="008D1391">
            <w:pP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 xml:space="preserve">E-Mail: 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</w:tc>
        <w:tc>
          <w:tcPr>
            <w:tcW w:w="3940" w:type="dxa"/>
            <w:shd w:val="clear" w:color="auto" w:fill="auto"/>
          </w:tcPr>
          <w:p w14:paraId="735076DD" w14:textId="7CBA76D6" w:rsidR="003952BB" w:rsidRPr="004C70E7" w:rsidRDefault="003952BB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Alter: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x</w:t>
            </w:r>
          </w:p>
          <w:p w14:paraId="70ECF42B" w14:textId="57D4AE25" w:rsidR="003952BB" w:rsidRPr="004C70E7" w:rsidRDefault="003952BB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Körpergröße: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x</w:t>
            </w:r>
          </w:p>
          <w:p w14:paraId="3BBB4FA3" w14:textId="25581FDF" w:rsidR="003952BB" w:rsidRPr="004C70E7" w:rsidRDefault="003952BB" w:rsidP="003952BB">
            <w:pP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Gewicht: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x</w:t>
            </w:r>
          </w:p>
        </w:tc>
      </w:tr>
      <w:tr w:rsidR="00674E5C" w:rsidRPr="008D1391" w14:paraId="1A71F86A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0E3C9A76" w14:textId="4B7B7598" w:rsidR="003952BB" w:rsidRPr="004C70E7" w:rsidRDefault="003952BB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 xml:space="preserve">Beruf: </w:t>
            </w:r>
            <w:r w:rsidR="00154CE4" w:rsidRPr="00154CE4"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7AB834B8" w14:textId="74B510F0" w:rsidR="00674E5C" w:rsidRPr="004C70E7" w:rsidRDefault="003952BB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 xml:space="preserve">Berufsort: </w:t>
            </w:r>
            <w:r w:rsidR="00154CE4" w:rsidRPr="00154CE4"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</w:t>
            </w:r>
            <w:r w:rsidR="00154CE4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1D3CC892" w14:textId="77777777" w:rsidR="003952BB" w:rsidRDefault="00CA4A86" w:rsidP="00CA4A86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2"/>
                <w:szCs w:val="22"/>
                <w:lang w:val="de-AT"/>
              </w:rPr>
              <w:t>Arbeitswochenstunden</w:t>
            </w:r>
            <w:r w:rsidR="003952BB" w:rsidRPr="00154CE4">
              <w:rPr>
                <w:rFonts w:ascii="Century Gothic" w:hAnsi="Century Gothic"/>
                <w:color w:val="0070C0"/>
                <w:sz w:val="22"/>
                <w:szCs w:val="22"/>
                <w:lang w:val="de-AT"/>
              </w:rPr>
              <w:t>:</w:t>
            </w:r>
            <w:r>
              <w:rPr>
                <w:rFonts w:ascii="Century Gothic" w:hAnsi="Century Gothic"/>
                <w:color w:val="0070C0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39F22B40" w14:textId="791106BF" w:rsidR="00BD1A26" w:rsidRPr="00CA4A86" w:rsidRDefault="00BD1A26" w:rsidP="00CA4A86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</w:p>
        </w:tc>
      </w:tr>
      <w:tr w:rsidR="00674E5C" w:rsidRPr="008D1391" w14:paraId="63A674F1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5C9337CA" w14:textId="430AA74C" w:rsidR="00674E5C" w:rsidRPr="00154CE4" w:rsidRDefault="00AE1B6F" w:rsidP="00674E5C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1.) </w:t>
            </w:r>
            <w:r w:rsidR="003952BB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Was ist dein wichtigstes Ziel bei dem Programm? Warum?</w:t>
            </w:r>
          </w:p>
          <w:p w14:paraId="7E93F8B2" w14:textId="77777777" w:rsidR="003952BB" w:rsidRDefault="003952BB" w:rsidP="00674E5C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160547F6" w14:textId="2DD5CFDC" w:rsidR="006F1071" w:rsidRPr="004C70E7" w:rsidRDefault="006F1071" w:rsidP="00674E5C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3952BB" w:rsidRPr="008D1391" w14:paraId="3FFFE6EB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6CCA8BF7" w14:textId="7FD74243" w:rsidR="008B16C2" w:rsidRPr="00154CE4" w:rsidRDefault="00AE1B6F" w:rsidP="008B16C2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2.) </w:t>
            </w:r>
            <w:r w:rsidR="008B16C2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Was hat dich bislang abgehalten, </w:t>
            </w:r>
            <w:r w:rsidR="00FF655C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dein</w:t>
            </w:r>
            <w:r w:rsidR="008B16C2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 Ziel zu erreichen?</w:t>
            </w:r>
          </w:p>
          <w:p w14:paraId="1E1B46DC" w14:textId="77777777" w:rsidR="003952BB" w:rsidRDefault="008B16C2" w:rsidP="008B16C2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4C5DA7EC" w14:textId="2E3E10E7" w:rsidR="006F1071" w:rsidRPr="004C70E7" w:rsidRDefault="006F1071" w:rsidP="008B16C2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u w:val="single"/>
              </w:rPr>
            </w:pPr>
          </w:p>
        </w:tc>
      </w:tr>
      <w:tr w:rsidR="003952BB" w:rsidRPr="008D1391" w14:paraId="61A2AC3B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5BBE09C2" w14:textId="49E61FB6" w:rsidR="003952BB" w:rsidRPr="00154CE4" w:rsidRDefault="00AE1B6F" w:rsidP="003952BB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3.) </w:t>
            </w:r>
            <w:r w:rsidR="008B16C2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Worin siehst du bei dir die größte Herausforderung, das Ziel zu erreichen?</w:t>
            </w:r>
          </w:p>
          <w:p w14:paraId="592E714B" w14:textId="77777777" w:rsidR="008B16C2" w:rsidRDefault="008B16C2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66A4F6F3" w14:textId="7EF0064B" w:rsidR="006F1071" w:rsidRPr="004C70E7" w:rsidRDefault="006F1071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3952BB" w:rsidRPr="008D1391" w14:paraId="4B13E1A7" w14:textId="77777777" w:rsidTr="008B16C2">
        <w:trPr>
          <w:trHeight w:val="413"/>
        </w:trPr>
        <w:tc>
          <w:tcPr>
            <w:tcW w:w="9322" w:type="dxa"/>
            <w:gridSpan w:val="2"/>
            <w:shd w:val="clear" w:color="auto" w:fill="00B0F0"/>
          </w:tcPr>
          <w:p w14:paraId="70DC3616" w14:textId="367FAB11" w:rsidR="003952BB" w:rsidRPr="008B16C2" w:rsidRDefault="008B16C2" w:rsidP="00BD1A2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8B16C2">
              <w:rPr>
                <w:rFonts w:ascii="Century Gothic" w:hAnsi="Century Gothic"/>
                <w:b/>
                <w:bCs/>
                <w:color w:val="FFFFFF" w:themeColor="background1"/>
              </w:rPr>
              <w:t>SPORT</w:t>
            </w:r>
          </w:p>
        </w:tc>
      </w:tr>
      <w:tr w:rsidR="003952BB" w:rsidRPr="008D1391" w14:paraId="16541078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31F95F26" w14:textId="73C836CD" w:rsidR="003952BB" w:rsidRPr="00154CE4" w:rsidRDefault="00AE1B6F" w:rsidP="003952BB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4.) </w:t>
            </w:r>
            <w:r w:rsidR="008B16C2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In welche Kategorie würdest du dich einstufen?</w:t>
            </w:r>
          </w:p>
          <w:p w14:paraId="2DA0073A" w14:textId="033D6CA4" w:rsidR="008B16C2" w:rsidRPr="004C70E7" w:rsidRDefault="008B16C2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Unsportlich</w:t>
            </w:r>
            <w:proofErr w:type="spellEnd"/>
          </w:p>
          <w:p w14:paraId="1FDCEFDD" w14:textId="0E5A4297" w:rsidR="008B16C2" w:rsidRPr="004C70E7" w:rsidRDefault="008B16C2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Spazieren</w:t>
            </w:r>
            <w:proofErr w:type="spellEnd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/ </w:t>
            </w:r>
            <w:proofErr w:type="spellStart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Walken</w:t>
            </w:r>
            <w:proofErr w:type="spellEnd"/>
          </w:p>
          <w:p w14:paraId="4EA4D005" w14:textId="183067E3" w:rsidR="008B16C2" w:rsidRPr="004C70E7" w:rsidRDefault="008B16C2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Joggen</w:t>
            </w:r>
            <w:proofErr w:type="spellEnd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/ moderates </w:t>
            </w:r>
            <w:proofErr w:type="spellStart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Krafttraining</w:t>
            </w:r>
            <w:proofErr w:type="spellEnd"/>
          </w:p>
          <w:p w14:paraId="549E5C77" w14:textId="77777777" w:rsidR="008B16C2" w:rsidRPr="004C70E7" w:rsidRDefault="008B16C2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Sprinten</w:t>
            </w:r>
            <w:proofErr w:type="spellEnd"/>
            <w:r w:rsidRPr="004C70E7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/ High Intensity Training</w:t>
            </w:r>
          </w:p>
          <w:p w14:paraId="54C4A0A7" w14:textId="268B99F7" w:rsidR="004C70E7" w:rsidRPr="004C70E7" w:rsidRDefault="004C70E7" w:rsidP="004C70E7">
            <w:pPr>
              <w:pStyle w:val="Listenabsatz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3952BB" w:rsidRPr="008D1391" w14:paraId="27DB8955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461BCE74" w14:textId="67FCB988" w:rsidR="003952BB" w:rsidRPr="00154CE4" w:rsidRDefault="00AE1B6F" w:rsidP="003952BB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5.) </w:t>
            </w:r>
            <w:r w:rsidR="004C70E7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Welche Sportarten hast du bereits ausgeübt / übst du derzeit aus? Wie oft und wie lange? Welche Erfahrung hast du dabei gemacht?</w:t>
            </w:r>
          </w:p>
          <w:p w14:paraId="18AB199C" w14:textId="77777777" w:rsidR="004C70E7" w:rsidRDefault="004C70E7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0DBD07A9" w14:textId="74E5383B" w:rsidR="006F1071" w:rsidRPr="004C70E7" w:rsidRDefault="006F1071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CA4A86" w:rsidRPr="008D1391" w14:paraId="114D07A2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439FD060" w14:textId="04CB632C" w:rsidR="00CA4A86" w:rsidRPr="00807068" w:rsidRDefault="00CA4A86" w:rsidP="00CA4A86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6.) </w:t>
            </w:r>
            <w:r w:rsidRPr="00807068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Wie viel Zeit willst du und kannst du für das Training in der Woche aufbringen? </w:t>
            </w:r>
          </w:p>
          <w:p w14:paraId="6509C4C5" w14:textId="77777777" w:rsidR="00CA4A86" w:rsidRPr="00807068" w:rsidRDefault="00CA4A86" w:rsidP="00CA4A86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 w:rsidRPr="00807068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Beschreibe mögliche Zeiten:</w:t>
            </w:r>
          </w:p>
          <w:p w14:paraId="42CEA7DC" w14:textId="77777777" w:rsidR="00CA4A86" w:rsidRPr="00807068" w:rsidRDefault="00CA4A86" w:rsidP="00CA4A86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  <w:r w:rsidRPr="00807068"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 xml:space="preserve">z.B. </w:t>
            </w:r>
          </w:p>
          <w:p w14:paraId="0D0A8B27" w14:textId="77777777" w:rsidR="00CA4A86" w:rsidRPr="00807068" w:rsidRDefault="00CA4A86" w:rsidP="00CA4A86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 xml:space="preserve">- </w:t>
            </w:r>
            <w:r w:rsidRPr="00807068"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>Montags vor der Arbeit von 7:00 – 9:30 Uhr</w:t>
            </w:r>
          </w:p>
          <w:p w14:paraId="6888FDAE" w14:textId="77777777" w:rsidR="00CA4A86" w:rsidRPr="00807068" w:rsidRDefault="00CA4A86" w:rsidP="00CA4A86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 xml:space="preserve">- </w:t>
            </w:r>
            <w:r w:rsidRPr="00807068"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>Dienstag nach der Arbeit von 16:00 – 17:00 Uhr</w:t>
            </w:r>
          </w:p>
          <w:p w14:paraId="6A78E3FC" w14:textId="77777777" w:rsidR="00CA4A86" w:rsidRPr="00807068" w:rsidRDefault="00CA4A86" w:rsidP="00CA4A86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 xml:space="preserve">- </w:t>
            </w:r>
            <w:r w:rsidRPr="00807068"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>Donnerstag am Abend 18:00 – 20:00 Uhr</w:t>
            </w:r>
          </w:p>
          <w:p w14:paraId="366108EA" w14:textId="389825BF" w:rsidR="00CA4A86" w:rsidRPr="00CA4A86" w:rsidRDefault="00CA4A86" w:rsidP="003952BB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 xml:space="preserve">- </w:t>
            </w:r>
            <w:proofErr w:type="spellStart"/>
            <w:r w:rsidRPr="00807068"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>Sonntag Vormittag</w:t>
            </w:r>
            <w:proofErr w:type="spellEnd"/>
            <w:r w:rsidRPr="00807068"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 xml:space="preserve"> 9:00 – 10:30 Uhr</w:t>
            </w:r>
          </w:p>
          <w:p w14:paraId="455CB9B4" w14:textId="4D5AFB21" w:rsidR="00CA4A86" w:rsidRPr="00154CE4" w:rsidRDefault="00CA4A86" w:rsidP="003952BB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</w:p>
        </w:tc>
      </w:tr>
      <w:tr w:rsidR="004C70E7" w:rsidRPr="008D1391" w14:paraId="50F1906D" w14:textId="77777777" w:rsidTr="00A754F6">
        <w:trPr>
          <w:trHeight w:val="269"/>
        </w:trPr>
        <w:tc>
          <w:tcPr>
            <w:tcW w:w="9322" w:type="dxa"/>
            <w:gridSpan w:val="2"/>
            <w:shd w:val="clear" w:color="auto" w:fill="00B0F0"/>
          </w:tcPr>
          <w:p w14:paraId="2C30386E" w14:textId="137739F8" w:rsidR="004C70E7" w:rsidRPr="004C70E7" w:rsidRDefault="004C70E7" w:rsidP="00BD1A26">
            <w:pPr>
              <w:spacing w:line="240" w:lineRule="auto"/>
              <w:jc w:val="center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ERNÄHRUNG</w:t>
            </w:r>
          </w:p>
        </w:tc>
      </w:tr>
      <w:tr w:rsidR="004C70E7" w:rsidRPr="008D1391" w14:paraId="220736B1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69AE6F29" w14:textId="19382174" w:rsidR="004C70E7" w:rsidRPr="00154CE4" w:rsidRDefault="00CA4A86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7</w:t>
            </w:r>
            <w:r w:rsidR="00AE1B6F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.) </w:t>
            </w:r>
            <w:r w:rsidR="004C70E7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Wie gesun</w:t>
            </w:r>
            <w:r w:rsidR="006F1071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d</w:t>
            </w:r>
            <w:r w:rsidR="004C70E7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 ernährst du dich?</w:t>
            </w:r>
          </w:p>
          <w:p w14:paraId="63EB686F" w14:textId="32B21A23" w:rsidR="004C70E7" w:rsidRPr="004C70E7" w:rsidRDefault="004C70E7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Sehr </w:t>
            </w:r>
            <w:proofErr w:type="spellStart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gesund</w:t>
            </w:r>
            <w:proofErr w:type="spellEnd"/>
          </w:p>
          <w:p w14:paraId="591263C8" w14:textId="64D5CE10" w:rsidR="004C70E7" w:rsidRPr="004C70E7" w:rsidRDefault="004C70E7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Teilweise</w:t>
            </w:r>
            <w:proofErr w:type="spellEnd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gesund</w:t>
            </w:r>
            <w:proofErr w:type="spellEnd"/>
          </w:p>
          <w:p w14:paraId="318ADA5B" w14:textId="6E09B8FC" w:rsidR="004C70E7" w:rsidRPr="004C70E7" w:rsidRDefault="004C70E7" w:rsidP="004C70E7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nicht</w:t>
            </w:r>
            <w:proofErr w:type="spellEnd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</w:t>
            </w:r>
            <w:proofErr w:type="spellStart"/>
            <w:r w:rsidR="006F1071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sehr</w:t>
            </w:r>
            <w:proofErr w:type="spellEnd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gesund</w:t>
            </w:r>
            <w:proofErr w:type="spellEnd"/>
          </w:p>
          <w:p w14:paraId="35DF0896" w14:textId="77777777" w:rsidR="006F1071" w:rsidRDefault="004C70E7" w:rsidP="00AE1B6F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ungesund</w:t>
            </w:r>
            <w:proofErr w:type="spellEnd"/>
          </w:p>
          <w:p w14:paraId="5E3E95D7" w14:textId="3C7D8188" w:rsidR="00AE1B6F" w:rsidRPr="00AE1B6F" w:rsidRDefault="00AE1B6F" w:rsidP="00AE1B6F">
            <w:pPr>
              <w:pStyle w:val="Listenabsatz"/>
              <w:spacing w:line="36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4C70E7" w:rsidRPr="008D1391" w14:paraId="2466E56B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6E4426B4" w14:textId="49797F3E" w:rsidR="006F1071" w:rsidRPr="00154CE4" w:rsidRDefault="00CA4A86" w:rsidP="006F1071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8</w:t>
            </w:r>
            <w:r w:rsidR="00AE1B6F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.) </w:t>
            </w:r>
            <w:r w:rsidR="006F1071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Hast du bereits Diäten probiert? Wenn Ja, welche, wie lange und mit welchem Erfolg?</w:t>
            </w:r>
          </w:p>
          <w:p w14:paraId="478DB8D5" w14:textId="77777777" w:rsidR="006F1071" w:rsidRDefault="006F1071" w:rsidP="006F1071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09C9F920" w14:textId="47690AAF" w:rsidR="006F1071" w:rsidRPr="006F1071" w:rsidRDefault="006F1071" w:rsidP="006F1071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6F1071" w:rsidRPr="008D1391" w14:paraId="384CA06D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5EE9A459" w14:textId="5EA2D818" w:rsidR="006F1071" w:rsidRPr="00154CE4" w:rsidRDefault="00CA4A86" w:rsidP="006F1071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9</w:t>
            </w:r>
            <w:r w:rsidR="00AE1B6F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.) </w:t>
            </w:r>
            <w:r w:rsidR="006F1071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Wo siehst du die größten Herausforderungen für eine gesunde Ernährung?</w:t>
            </w:r>
          </w:p>
          <w:p w14:paraId="4452C598" w14:textId="48B78D3B" w:rsidR="006F1071" w:rsidRPr="006F1071" w:rsidRDefault="006F1071" w:rsidP="006F1071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6F1071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(z.B. keine Zeit, kann nicht kochen, 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kein Geld für gesunde</w:t>
            </w:r>
            <w:r w:rsidR="00FF1747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Zutaten</w:t>
            </w:r>
            <w:r w:rsidRPr="006F1071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, Kantine/Mensa, </w:t>
            </w:r>
            <w:r w:rsidR="00FF1747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o</w:t>
            </w:r>
            <w:r w:rsidRPr="006F1071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.ä.)</w:t>
            </w:r>
          </w:p>
          <w:p w14:paraId="36733B33" w14:textId="77777777" w:rsidR="006F1071" w:rsidRDefault="006F1071" w:rsidP="006F1071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6F1071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5E2E7BB4" w14:textId="77777777" w:rsidR="006F1071" w:rsidRPr="004C70E7" w:rsidRDefault="006F1071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u w:val="single"/>
              </w:rPr>
            </w:pPr>
          </w:p>
        </w:tc>
      </w:tr>
      <w:tr w:rsidR="006F1071" w:rsidRPr="008D1391" w14:paraId="6FEA0E22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6F7B39CF" w14:textId="545C456A" w:rsidR="00AE1B6F" w:rsidRPr="00154CE4" w:rsidRDefault="00CA4A86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10</w:t>
            </w:r>
            <w:r w:rsidR="00AE1B6F"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.) Beschreibe deine Kochsituation: </w:t>
            </w:r>
          </w:p>
          <w:p w14:paraId="510D4563" w14:textId="6F6ED09B" w:rsidR="00AE1B6F" w:rsidRP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(K</w:t>
            </w:r>
            <w:r w:rsidRPr="00AE1B6F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ochst du selbst, kochst du für die ganze Familie, kocht jemand anders für dich, o.ä.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)</w:t>
            </w:r>
          </w:p>
          <w:p w14:paraId="661827BE" w14:textId="77777777" w:rsid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 w:rsidRPr="00AE1B6F"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6EB34EFC" w14:textId="1F038BD5" w:rsidR="00AE1B6F" w:rsidRP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469D5F5D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506A5E5E" w14:textId="0EB6026E" w:rsidR="00AE1B6F" w:rsidRPr="00154CE4" w:rsidRDefault="00AE1B6F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1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1</w:t>
            </w: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.) Bist du Veganer, Vegetarier, o.ä.?</w:t>
            </w:r>
          </w:p>
          <w:p w14:paraId="0DC31D02" w14:textId="797C0180" w:rsid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726FD077" w14:textId="40A1799C" w:rsidR="00AE1B6F" w:rsidRP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4E636220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77944A1E" w14:textId="351033FB" w:rsidR="00AE1B6F" w:rsidRPr="00154CE4" w:rsidRDefault="00AE1B6F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1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2</w:t>
            </w: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.) Hast du irgendwelche Unverträglichkeiten? Wenn Ja, welche?</w:t>
            </w:r>
          </w:p>
          <w:p w14:paraId="17DB03CE" w14:textId="66493456" w:rsid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6FDB629F" w14:textId="19ACDE5B" w:rsidR="00AE1B6F" w:rsidRP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27C94348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5E943DA7" w14:textId="23C59C60" w:rsidR="00AE1B6F" w:rsidRPr="00154CE4" w:rsidRDefault="00AE1B6F" w:rsidP="00AE1B6F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  <w:lang w:val="de-AT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  <w:lang w:val="de-AT"/>
              </w:rPr>
              <w:t>1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  <w:u w:val="single"/>
                <w:lang w:val="de-AT"/>
              </w:rPr>
              <w:t>3</w:t>
            </w:r>
            <w:r w:rsidRPr="00154CE4">
              <w:rPr>
                <w:rFonts w:ascii="Century Gothic" w:hAnsi="Century Gothic"/>
                <w:color w:val="0070C0"/>
                <w:sz w:val="21"/>
                <w:szCs w:val="21"/>
                <w:u w:val="single"/>
                <w:lang w:val="de-AT"/>
              </w:rPr>
              <w:t>.) Wie häufig trinkst du Alkohol und zu welchem Anlass?</w:t>
            </w:r>
          </w:p>
          <w:p w14:paraId="4CAC691A" w14:textId="2C3E0D84" w:rsidR="00AE1B6F" w:rsidRP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de-AT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de-AT"/>
              </w:rPr>
              <w:t>(</w:t>
            </w:r>
            <w:r w:rsidRPr="00AE1B6F"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de-AT"/>
              </w:rPr>
              <w:t xml:space="preserve">z.B. jeden Abend ein Glas Wein, am Wochenende bis zum Umfallen, 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de-AT"/>
              </w:rPr>
              <w:t>o</w:t>
            </w:r>
            <w:r w:rsidRPr="00AE1B6F"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de-AT"/>
              </w:rPr>
              <w:t>.ä.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de-AT"/>
              </w:rPr>
              <w:t>)</w:t>
            </w:r>
          </w:p>
          <w:p w14:paraId="1CFD08CD" w14:textId="77777777" w:rsid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  <w:t>x</w:t>
            </w:r>
          </w:p>
          <w:p w14:paraId="18EBC3F5" w14:textId="400BBA76" w:rsidR="00AE1B6F" w:rsidRP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  <w:lang w:val="de-AT"/>
              </w:rPr>
            </w:pPr>
          </w:p>
        </w:tc>
      </w:tr>
      <w:tr w:rsidR="00AE1B6F" w:rsidRPr="008D1391" w14:paraId="408FB2D3" w14:textId="77777777" w:rsidTr="00AE1B6F">
        <w:trPr>
          <w:trHeight w:val="284"/>
        </w:trPr>
        <w:tc>
          <w:tcPr>
            <w:tcW w:w="9322" w:type="dxa"/>
            <w:gridSpan w:val="2"/>
            <w:shd w:val="clear" w:color="auto" w:fill="00B0F0"/>
          </w:tcPr>
          <w:p w14:paraId="6F26DA40" w14:textId="3FE75431" w:rsidR="00AE1B6F" w:rsidRPr="00AE1B6F" w:rsidRDefault="00AE1B6F" w:rsidP="00BD1A26">
            <w:pPr>
              <w:spacing w:line="240" w:lineRule="auto"/>
              <w:jc w:val="center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GESUNDHEITSZUSTAND</w:t>
            </w:r>
          </w:p>
        </w:tc>
      </w:tr>
      <w:tr w:rsidR="00AE1B6F" w:rsidRPr="008D1391" w14:paraId="733A9785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388E5A63" w14:textId="597CF1DD" w:rsidR="00AE1B6F" w:rsidRPr="00154CE4" w:rsidRDefault="00AE1B6F" w:rsidP="00AE1B6F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1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</w:rPr>
              <w:t>4</w:t>
            </w: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.) Gibt es irgendwelche körperliche Vorerkrankungen / Schmerzen / Einschränkungen, die beim Training zu beachten sind?</w:t>
            </w:r>
          </w:p>
          <w:p w14:paraId="06DAE407" w14:textId="741277BA" w:rsidR="00AE1B6F" w:rsidRP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AE1B6F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(z.B. künstliches Knie, Schulterschmerzen, Herz-Kreislauferkrankung, Osteoporose, Diabetes, o.ä.)</w:t>
            </w:r>
          </w:p>
          <w:p w14:paraId="10366714" w14:textId="121D34AC" w:rsid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28F251D8" w14:textId="166A89D5" w:rsidR="00AE1B6F" w:rsidRP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39408F2B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424BB14F" w14:textId="1F4FDAA4" w:rsidR="00AE1B6F" w:rsidRPr="00154CE4" w:rsidRDefault="00AE1B6F" w:rsidP="00AE1B6F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1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</w:rPr>
              <w:t>5</w:t>
            </w: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.) Nimmst du derzeit Medikamente?</w:t>
            </w:r>
          </w:p>
          <w:p w14:paraId="5312A012" w14:textId="1358FF11" w:rsidR="00AE1B6F" w:rsidRP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AE1B6F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(z.B. gegen Bluthochdruck, Blutzucker, Schilddrüsen-Fehlfunktion, o.ä.)</w:t>
            </w:r>
          </w:p>
          <w:p w14:paraId="17CD3C79" w14:textId="3795B8BC" w:rsid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0C8D6DB2" w14:textId="77777777" w:rsidR="00AE1B6F" w:rsidRDefault="00AE1B6F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  <w:p w14:paraId="29D3B12B" w14:textId="17575610" w:rsidR="00BD1A26" w:rsidRPr="00AE1B6F" w:rsidRDefault="00BD1A26" w:rsidP="00AE1B6F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1E0A1515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44A7D6E5" w14:textId="3393740C" w:rsidR="00AE1B6F" w:rsidRPr="00154CE4" w:rsidRDefault="00AE1B6F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lastRenderedPageBreak/>
              <w:t>1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</w:rPr>
              <w:t>6</w:t>
            </w:r>
            <w:r w:rsidRPr="00154CE4">
              <w:rPr>
                <w:rFonts w:ascii="Century Gothic" w:hAnsi="Century Gothic"/>
                <w:color w:val="0070C0"/>
                <w:sz w:val="21"/>
                <w:szCs w:val="21"/>
              </w:rPr>
              <w:t>.) Rauchst du? Wenn Ja, wie oft und seit wann?</w:t>
            </w:r>
          </w:p>
          <w:p w14:paraId="7EB04385" w14:textId="68AB0E5C" w:rsid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7CC14892" w14:textId="75635491" w:rsidR="00AE1B6F" w:rsidRPr="00AE1B6F" w:rsidRDefault="00AE1B6F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7F42CF25" w14:textId="77777777" w:rsidTr="00154CE4">
        <w:trPr>
          <w:trHeight w:val="284"/>
        </w:trPr>
        <w:tc>
          <w:tcPr>
            <w:tcW w:w="9322" w:type="dxa"/>
            <w:gridSpan w:val="2"/>
            <w:shd w:val="clear" w:color="auto" w:fill="00B0F0"/>
          </w:tcPr>
          <w:p w14:paraId="03D78CD7" w14:textId="5B225014" w:rsidR="00AE1B6F" w:rsidRPr="00AE1B6F" w:rsidRDefault="00154CE4" w:rsidP="00154CE4">
            <w:pPr>
              <w:spacing w:line="240" w:lineRule="auto"/>
              <w:jc w:val="center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MOTIVATION</w:t>
            </w:r>
          </w:p>
        </w:tc>
      </w:tr>
      <w:tr w:rsidR="00AE1B6F" w:rsidRPr="008D1391" w14:paraId="48AADBB3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296B52CC" w14:textId="010AF9D1" w:rsidR="00AE1B6F" w:rsidRPr="00807068" w:rsidRDefault="00FF655C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1</w:t>
            </w:r>
            <w:r w:rsidR="002A4457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7</w:t>
            </w: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.</w:t>
            </w:r>
            <w:r w:rsidR="00CA4A86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)</w:t>
            </w:r>
            <w:r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 xml:space="preserve"> </w:t>
            </w:r>
            <w:r w:rsidR="00807068" w:rsidRPr="00807068">
              <w:rPr>
                <w:rFonts w:ascii="Century Gothic" w:hAnsi="Century Gothic"/>
                <w:color w:val="0070C0"/>
                <w:sz w:val="21"/>
                <w:szCs w:val="21"/>
                <w:u w:val="single"/>
              </w:rPr>
              <w:t>Bist du einverstanden deine Entwicklung und deinen Erfolg mit der Öffentlichkeit zu teilen?</w:t>
            </w:r>
          </w:p>
          <w:p w14:paraId="0B540427" w14:textId="422D526A" w:rsidR="00807068" w:rsidRDefault="008070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25019481" w14:textId="3878BF69" w:rsidR="00807068" w:rsidRPr="00AE1B6F" w:rsidRDefault="008070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  <w:tr w:rsidR="00AE1B6F" w:rsidRPr="008D1391" w14:paraId="731703C4" w14:textId="77777777" w:rsidTr="005D5568">
        <w:trPr>
          <w:trHeight w:val="284"/>
        </w:trPr>
        <w:tc>
          <w:tcPr>
            <w:tcW w:w="9322" w:type="dxa"/>
            <w:gridSpan w:val="2"/>
            <w:shd w:val="clear" w:color="auto" w:fill="00B0F0"/>
          </w:tcPr>
          <w:p w14:paraId="5DBB3CC4" w14:textId="0B4A834D" w:rsidR="00AE1B6F" w:rsidRPr="005D5568" w:rsidRDefault="005D5568" w:rsidP="005D556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D5568">
              <w:rPr>
                <w:rFonts w:ascii="Century Gothic" w:hAnsi="Century Gothic"/>
                <w:b/>
                <w:bCs/>
                <w:color w:val="FFFFFF" w:themeColor="background1"/>
              </w:rPr>
              <w:t>FAZIT</w:t>
            </w:r>
          </w:p>
        </w:tc>
      </w:tr>
      <w:tr w:rsidR="00AE1B6F" w:rsidRPr="008D1391" w14:paraId="59289971" w14:textId="77777777" w:rsidTr="00081E41">
        <w:trPr>
          <w:trHeight w:val="284"/>
        </w:trPr>
        <w:tc>
          <w:tcPr>
            <w:tcW w:w="9322" w:type="dxa"/>
            <w:gridSpan w:val="2"/>
            <w:shd w:val="clear" w:color="auto" w:fill="auto"/>
          </w:tcPr>
          <w:p w14:paraId="291DF25B" w14:textId="338A2744" w:rsidR="00AE1B6F" w:rsidRPr="008A5643" w:rsidRDefault="008A5643" w:rsidP="004C70E7">
            <w:pPr>
              <w:spacing w:line="240" w:lineRule="auto"/>
              <w:rPr>
                <w:rFonts w:ascii="Century Gothic" w:hAnsi="Century Gothic"/>
                <w:color w:val="0070C0"/>
                <w:sz w:val="21"/>
                <w:szCs w:val="21"/>
              </w:rPr>
            </w:pPr>
            <w:r w:rsidRPr="008A5643">
              <w:rPr>
                <w:rFonts w:ascii="Century Gothic" w:hAnsi="Century Gothic"/>
                <w:color w:val="0070C0"/>
                <w:sz w:val="21"/>
                <w:szCs w:val="21"/>
              </w:rPr>
              <w:t>1</w:t>
            </w:r>
            <w:r w:rsidR="002A4457">
              <w:rPr>
                <w:rFonts w:ascii="Century Gothic" w:hAnsi="Century Gothic"/>
                <w:color w:val="0070C0"/>
                <w:sz w:val="21"/>
                <w:szCs w:val="21"/>
              </w:rPr>
              <w:t>8</w:t>
            </w:r>
            <w:r w:rsidRPr="008A5643">
              <w:rPr>
                <w:rFonts w:ascii="Century Gothic" w:hAnsi="Century Gothic"/>
                <w:color w:val="0070C0"/>
                <w:sz w:val="21"/>
                <w:szCs w:val="21"/>
              </w:rPr>
              <w:t>.) Was würde es für dich bedeuten die „90-Tage Personal Training Challenge“ zu gewinnen?</w:t>
            </w:r>
          </w:p>
          <w:p w14:paraId="31D44FEA" w14:textId="390A83EC" w:rsidR="008A5643" w:rsidRDefault="008A5643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  <w:t>x</w:t>
            </w:r>
          </w:p>
          <w:p w14:paraId="52E5086D" w14:textId="77777777" w:rsidR="005D5568" w:rsidRDefault="005D55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  <w:p w14:paraId="700522FE" w14:textId="77777777" w:rsidR="005D5568" w:rsidRDefault="005D55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  <w:p w14:paraId="2BA6ADA8" w14:textId="77777777" w:rsidR="005D5568" w:rsidRDefault="005D55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  <w:p w14:paraId="02346E4D" w14:textId="77777777" w:rsidR="005D5568" w:rsidRDefault="005D55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  <w:p w14:paraId="54F86ADE" w14:textId="3460D768" w:rsidR="005D5568" w:rsidRPr="00AE1B6F" w:rsidRDefault="005D5568" w:rsidP="004C70E7">
            <w:pPr>
              <w:spacing w:line="240" w:lineRule="auto"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</w:p>
        </w:tc>
      </w:tr>
    </w:tbl>
    <w:p w14:paraId="708984C5" w14:textId="77777777" w:rsidR="008D1391" w:rsidRPr="008D1391" w:rsidRDefault="008D1391" w:rsidP="008D1391">
      <w:pPr>
        <w:rPr>
          <w:rFonts w:ascii="Century Gothic" w:hAnsi="Century Gothic"/>
          <w:sz w:val="21"/>
          <w:szCs w:val="21"/>
          <w:lang w:val="de-AT"/>
        </w:rPr>
      </w:pPr>
    </w:p>
    <w:p w14:paraId="239CDC38" w14:textId="77777777" w:rsidR="008D1391" w:rsidRPr="008D1391" w:rsidRDefault="008D1391" w:rsidP="008D1391">
      <w:pPr>
        <w:rPr>
          <w:rFonts w:ascii="Century Gothic" w:hAnsi="Century Gothic"/>
          <w:sz w:val="21"/>
          <w:szCs w:val="21"/>
          <w:lang w:val="de-AT"/>
        </w:rPr>
      </w:pPr>
    </w:p>
    <w:p w14:paraId="00AB493A" w14:textId="77777777" w:rsidR="008D1391" w:rsidRPr="008D1391" w:rsidRDefault="008D1391" w:rsidP="008D1391">
      <w:pPr>
        <w:rPr>
          <w:rFonts w:ascii="Century Gothic" w:hAnsi="Century Gothic"/>
          <w:sz w:val="21"/>
          <w:szCs w:val="21"/>
          <w:lang w:val="de-AT"/>
        </w:rPr>
      </w:pPr>
    </w:p>
    <w:p w14:paraId="0F576619" w14:textId="77777777" w:rsidR="008D1391" w:rsidRPr="008D1391" w:rsidRDefault="008D1391" w:rsidP="008D1391">
      <w:pPr>
        <w:rPr>
          <w:rFonts w:ascii="Century Gothic" w:hAnsi="Century Gothic"/>
          <w:sz w:val="21"/>
          <w:szCs w:val="21"/>
          <w:lang w:val="de-AT"/>
        </w:rPr>
      </w:pPr>
    </w:p>
    <w:p w14:paraId="1F73647F" w14:textId="28BC3BFD" w:rsidR="00532C14" w:rsidRPr="008D1391" w:rsidRDefault="00532C14" w:rsidP="00A754F6">
      <w:pPr>
        <w:pStyle w:val="Aufzhlungszeichen"/>
        <w:numPr>
          <w:ilvl w:val="0"/>
          <w:numId w:val="0"/>
        </w:numPr>
        <w:ind w:left="936"/>
        <w:rPr>
          <w:rFonts w:ascii="Century Gothic" w:hAnsi="Century Gothic"/>
          <w:sz w:val="21"/>
          <w:szCs w:val="21"/>
        </w:rPr>
      </w:pPr>
    </w:p>
    <w:sectPr w:rsidR="00532C14" w:rsidRPr="008D1391" w:rsidSect="00A754F6">
      <w:footerReference w:type="default" r:id="rId7"/>
      <w:footerReference w:type="first" r:id="rId8"/>
      <w:pgSz w:w="11907" w:h="16839" w:code="9"/>
      <w:pgMar w:top="851" w:right="1008" w:bottom="1132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00EA" w14:textId="77777777" w:rsidR="006C41D3" w:rsidRDefault="006C41D3">
      <w:pPr>
        <w:spacing w:after="0" w:line="240" w:lineRule="auto"/>
      </w:pPr>
      <w:r>
        <w:separator/>
      </w:r>
    </w:p>
    <w:p w14:paraId="1081DCC3" w14:textId="77777777" w:rsidR="006C41D3" w:rsidRDefault="006C41D3"/>
  </w:endnote>
  <w:endnote w:type="continuationSeparator" w:id="0">
    <w:p w14:paraId="2F6962CF" w14:textId="77777777" w:rsidR="006C41D3" w:rsidRDefault="006C41D3">
      <w:pPr>
        <w:spacing w:after="0" w:line="240" w:lineRule="auto"/>
      </w:pPr>
      <w:r>
        <w:continuationSeparator/>
      </w:r>
    </w:p>
    <w:p w14:paraId="790073B7" w14:textId="77777777" w:rsidR="006C41D3" w:rsidRDefault="006C4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20B0504020202050204"/>
    <w:charset w:val="4D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78B7" w14:textId="60D73604" w:rsidR="00532C14" w:rsidRDefault="00532C14" w:rsidP="00A754F6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AD57" w14:textId="1534E93F" w:rsidR="00532C14" w:rsidRPr="00CA4A86" w:rsidRDefault="00532C14" w:rsidP="00A754F6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ascii="Eurostile" w:hAnsi="Eurostile"/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6AC3" w14:textId="77777777" w:rsidR="006C41D3" w:rsidRDefault="006C41D3">
      <w:pPr>
        <w:spacing w:after="0" w:line="240" w:lineRule="auto"/>
      </w:pPr>
      <w:r>
        <w:separator/>
      </w:r>
    </w:p>
    <w:p w14:paraId="411CB50C" w14:textId="77777777" w:rsidR="006C41D3" w:rsidRDefault="006C41D3"/>
  </w:footnote>
  <w:footnote w:type="continuationSeparator" w:id="0">
    <w:p w14:paraId="79B15020" w14:textId="77777777" w:rsidR="006C41D3" w:rsidRDefault="006C41D3">
      <w:pPr>
        <w:spacing w:after="0" w:line="240" w:lineRule="auto"/>
      </w:pPr>
      <w:r>
        <w:continuationSeparator/>
      </w:r>
    </w:p>
    <w:p w14:paraId="225BD47D" w14:textId="77777777" w:rsidR="006C41D3" w:rsidRDefault="006C4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22320"/>
    <w:multiLevelType w:val="hybridMultilevel"/>
    <w:tmpl w:val="0EB2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numm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73DA"/>
    <w:multiLevelType w:val="hybridMultilevel"/>
    <w:tmpl w:val="3632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79ED"/>
    <w:multiLevelType w:val="hybridMultilevel"/>
    <w:tmpl w:val="7674CDDA"/>
    <w:lvl w:ilvl="0" w:tplc="F844126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91"/>
    <w:rsid w:val="000B4F3A"/>
    <w:rsid w:val="00154CE4"/>
    <w:rsid w:val="001B48D7"/>
    <w:rsid w:val="002A4457"/>
    <w:rsid w:val="002D150C"/>
    <w:rsid w:val="0035392B"/>
    <w:rsid w:val="003952BB"/>
    <w:rsid w:val="004C70E7"/>
    <w:rsid w:val="00532C14"/>
    <w:rsid w:val="005D5568"/>
    <w:rsid w:val="00674E5C"/>
    <w:rsid w:val="006C41D3"/>
    <w:rsid w:val="006F1071"/>
    <w:rsid w:val="00807068"/>
    <w:rsid w:val="00854A75"/>
    <w:rsid w:val="008A5643"/>
    <w:rsid w:val="008B16C2"/>
    <w:rsid w:val="008D1391"/>
    <w:rsid w:val="00A36650"/>
    <w:rsid w:val="00A754F6"/>
    <w:rsid w:val="00AE1B6F"/>
    <w:rsid w:val="00BD1A26"/>
    <w:rsid w:val="00CA4A86"/>
    <w:rsid w:val="00CC19A3"/>
    <w:rsid w:val="00FF174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8768C"/>
  <w15:chartTrackingRefBased/>
  <w15:docId w15:val="{FF8AFCB4-B7C4-D942-81CE-AA59FD07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8D7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ufzhlungszeichen">
    <w:name w:val="List Bullet"/>
    <w:basedOn w:val="Standard"/>
    <w:uiPriority w:val="31"/>
    <w:qFormat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nummer">
    <w:name w:val="List Number"/>
    <w:basedOn w:val="Standard"/>
    <w:uiPriority w:val="32"/>
    <w:qFormat/>
    <w:pPr>
      <w:numPr>
        <w:numId w:val="7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yperlink">
    <w:name w:val="Hyperlink"/>
    <w:uiPriority w:val="99"/>
    <w:unhideWhenUsed/>
    <w:rsid w:val="008D139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1391"/>
    <w:pPr>
      <w:spacing w:after="0" w:line="240" w:lineRule="auto"/>
    </w:pPr>
    <w:rPr>
      <w:rFonts w:ascii="Calibri" w:hAnsi="Calibri"/>
      <w:color w:val="auto"/>
      <w:sz w:val="22"/>
      <w:szCs w:val="21"/>
      <w:lang w:val="en-GB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8D1391"/>
    <w:rPr>
      <w:rFonts w:ascii="Calibri" w:hAnsi="Calibri"/>
      <w:color w:val="auto"/>
      <w:sz w:val="22"/>
      <w:szCs w:val="21"/>
      <w:lang w:val="en-GB" w:eastAsia="en-US" w:bidi="ar-SA"/>
    </w:rPr>
  </w:style>
  <w:style w:type="paragraph" w:styleId="Listenabsatz">
    <w:name w:val="List Paragraph"/>
    <w:basedOn w:val="Standard"/>
    <w:uiPriority w:val="34"/>
    <w:qFormat/>
    <w:rsid w:val="008D1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c/Library/Containers/com.microsoft.Word/Data/Library/Application%20Support/Microsoft/Office/16.0/DTS/de-DE%7b5082A6B6-040C-7446-90AE-532B5F069F8E%7d/%7bC83A8A74-FB39-7E4C-9CA1-4DA7FE6CED86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{C83A8A74-FB39-7E4C-9CA1-4DA7FE6CED86}tf10002076.dotx</Template>
  <TotalTime>0</TotalTime>
  <Pages>3</Pages>
  <Words>320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O.C. Ono</dc:creator>
  <cp:keywords/>
  <dc:description/>
  <cp:lastModifiedBy>Ossi Ono</cp:lastModifiedBy>
  <cp:revision>4</cp:revision>
  <dcterms:created xsi:type="dcterms:W3CDTF">2022-01-10T21:01:00Z</dcterms:created>
  <dcterms:modified xsi:type="dcterms:W3CDTF">2022-01-11T21:38:00Z</dcterms:modified>
</cp:coreProperties>
</file>